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F8" w:rsidRDefault="00C150F8" w:rsidP="00A4482D">
      <w:r w:rsidRPr="005146C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Obuti ma&amp;ccaron;kon, foto Urška Boljkovac" style="width:228pt;height:172.8pt;visibility:visible">
            <v:imagedata r:id="rId4" o:title=""/>
          </v:shape>
        </w:pict>
      </w:r>
    </w:p>
    <w:p w:rsidR="00C150F8" w:rsidRDefault="00C150F8" w:rsidP="00A4482D"/>
    <w:p w:rsidR="00C150F8" w:rsidRDefault="00C150F8" w:rsidP="00A4482D"/>
    <w:p w:rsidR="00C150F8" w:rsidRDefault="00C150F8" w:rsidP="005C65F8">
      <w:pPr>
        <w:jc w:val="both"/>
        <w:rPr>
          <w:sz w:val="36"/>
          <w:szCs w:val="36"/>
        </w:rPr>
      </w:pPr>
      <w:r w:rsidRPr="005C65F8">
        <w:rPr>
          <w:sz w:val="36"/>
          <w:szCs w:val="36"/>
        </w:rPr>
        <w:t>V petek, 13. 12. 2013, so si učenci Podružnične šole Ihan v okviru kulturnega dne v Lutkovnem gledališču Ljubljana ogledali gledališko predstavo Obuti mačkon. Deležni so bili drugačne odrske predstavitve, saj je bilo dogajanj</w:t>
      </w:r>
      <w:r>
        <w:rPr>
          <w:sz w:val="36"/>
          <w:szCs w:val="36"/>
        </w:rPr>
        <w:t>e razdeljeno na štiri prizorišča,</w:t>
      </w:r>
      <w:r w:rsidRPr="005C65F8">
        <w:rPr>
          <w:sz w:val="36"/>
          <w:szCs w:val="36"/>
        </w:rPr>
        <w:t xml:space="preserve"> v kro</w:t>
      </w:r>
      <w:r>
        <w:rPr>
          <w:sz w:val="36"/>
          <w:szCs w:val="36"/>
        </w:rPr>
        <w:t xml:space="preserve">gu nanizana okoli krožne arene namenjene gledalcem. Ta je bil vedno v središču dogajanja in sledil glavnemu junaku. Po predstavi so si ogledali še </w:t>
      </w:r>
      <w:bookmarkStart w:id="0" w:name="_GoBack"/>
      <w:bookmarkEnd w:id="0"/>
      <w:r>
        <w:rPr>
          <w:sz w:val="36"/>
          <w:szCs w:val="36"/>
        </w:rPr>
        <w:t>praznično okrašeno Ljubljano.</w:t>
      </w:r>
    </w:p>
    <w:p w:rsidR="00C150F8" w:rsidRPr="005C65F8" w:rsidRDefault="00C150F8" w:rsidP="005C65F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Matejka Perne Lisjak</w:t>
      </w:r>
    </w:p>
    <w:sectPr w:rsidR="00C150F8" w:rsidRPr="005C65F8" w:rsidSect="00C8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2D"/>
    <w:rsid w:val="000653C2"/>
    <w:rsid w:val="0026344F"/>
    <w:rsid w:val="00272AB1"/>
    <w:rsid w:val="002B69CC"/>
    <w:rsid w:val="003561A4"/>
    <w:rsid w:val="0044573B"/>
    <w:rsid w:val="005146C0"/>
    <w:rsid w:val="005C65F8"/>
    <w:rsid w:val="005F26E7"/>
    <w:rsid w:val="00742563"/>
    <w:rsid w:val="00A4482D"/>
    <w:rsid w:val="00BE3A1C"/>
    <w:rsid w:val="00C150F8"/>
    <w:rsid w:val="00C80DC8"/>
    <w:rsid w:val="00C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C8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matejka perne lisjak</dc:creator>
  <cp:keywords/>
  <dc:description/>
  <cp:lastModifiedBy>SOLA</cp:lastModifiedBy>
  <cp:revision>2</cp:revision>
  <dcterms:created xsi:type="dcterms:W3CDTF">2013-12-20T10:02:00Z</dcterms:created>
  <dcterms:modified xsi:type="dcterms:W3CDTF">2013-12-20T10:02:00Z</dcterms:modified>
</cp:coreProperties>
</file>